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F9" w:rsidRDefault="006C60F9">
      <w:pPr>
        <w:spacing w:after="79" w:line="259" w:lineRule="auto"/>
        <w:ind w:left="0" w:right="0" w:firstLine="0"/>
        <w:jc w:val="right"/>
      </w:pPr>
    </w:p>
    <w:p w:rsidR="006C60F9" w:rsidRPr="00403368" w:rsidRDefault="006C60F9">
      <w:pPr>
        <w:spacing w:after="0" w:line="259" w:lineRule="auto"/>
        <w:ind w:left="0" w:right="70" w:firstLine="0"/>
        <w:jc w:val="center"/>
        <w:rPr>
          <w:szCs w:val="24"/>
        </w:rPr>
      </w:pPr>
      <w:bookmarkStart w:id="0" w:name="_GoBack"/>
      <w:r w:rsidRPr="00403368">
        <w:rPr>
          <w:b/>
          <w:szCs w:val="24"/>
        </w:rPr>
        <w:t xml:space="preserve">Обязательство о неразглашении персональных данных </w:t>
      </w:r>
    </w:p>
    <w:bookmarkEnd w:id="0"/>
    <w:p w:rsidR="006C60F9" w:rsidRPr="00403368" w:rsidRDefault="006C60F9">
      <w:pPr>
        <w:spacing w:after="0" w:line="304" w:lineRule="auto"/>
        <w:ind w:left="-15" w:right="52" w:firstLine="709"/>
        <w:rPr>
          <w:szCs w:val="24"/>
        </w:rPr>
      </w:pPr>
      <w:r w:rsidRPr="00403368">
        <w:rPr>
          <w:szCs w:val="24"/>
        </w:rPr>
        <w:t xml:space="preserve">Я, _____________________________________________________________________________, паспорт   серии ________, номер ____________, выданный  « _____ »________________  20____ г.,  __________________________________________________________, являясь штатным работником МДОУ «Дубский  детский сад»,______________________________ в соответствии с трудовым договором, должностной инструкцией понимаю, что получаю доступ к персональным данным физических лиц, а именно: </w:t>
      </w:r>
    </w:p>
    <w:p w:rsidR="006C60F9" w:rsidRPr="00403368" w:rsidRDefault="006C60F9">
      <w:pPr>
        <w:numPr>
          <w:ilvl w:val="0"/>
          <w:numId w:val="1"/>
        </w:numPr>
        <w:ind w:right="52" w:hanging="141"/>
        <w:rPr>
          <w:szCs w:val="24"/>
        </w:rPr>
      </w:pPr>
      <w:r w:rsidRPr="00403368">
        <w:rPr>
          <w:szCs w:val="24"/>
        </w:rPr>
        <w:t xml:space="preserve">Фамилия, имя, отчество; </w:t>
      </w:r>
    </w:p>
    <w:p w:rsidR="006C60F9" w:rsidRPr="00403368" w:rsidRDefault="006C60F9">
      <w:pPr>
        <w:numPr>
          <w:ilvl w:val="0"/>
          <w:numId w:val="1"/>
        </w:numPr>
        <w:ind w:right="52" w:hanging="141"/>
        <w:rPr>
          <w:szCs w:val="24"/>
        </w:rPr>
      </w:pPr>
      <w:r w:rsidRPr="00403368">
        <w:rPr>
          <w:szCs w:val="24"/>
        </w:rPr>
        <w:t xml:space="preserve">Дата рождения; </w:t>
      </w:r>
    </w:p>
    <w:p w:rsidR="006C60F9" w:rsidRDefault="006C60F9">
      <w:pPr>
        <w:numPr>
          <w:ilvl w:val="0"/>
          <w:numId w:val="1"/>
        </w:numPr>
        <w:ind w:right="52" w:hanging="141"/>
      </w:pPr>
      <w:r>
        <w:t xml:space="preserve">Домашний адрес; </w:t>
      </w:r>
    </w:p>
    <w:p w:rsidR="006C60F9" w:rsidRDefault="006C60F9">
      <w:pPr>
        <w:numPr>
          <w:ilvl w:val="0"/>
          <w:numId w:val="1"/>
        </w:numPr>
        <w:ind w:right="52" w:hanging="141"/>
      </w:pPr>
      <w:r>
        <w:t xml:space="preserve">Образование; </w:t>
      </w:r>
    </w:p>
    <w:p w:rsidR="006C60F9" w:rsidRDefault="006C60F9">
      <w:pPr>
        <w:numPr>
          <w:ilvl w:val="0"/>
          <w:numId w:val="1"/>
        </w:numPr>
        <w:ind w:right="52" w:hanging="141"/>
      </w:pPr>
      <w:r>
        <w:t xml:space="preserve">СНИЛС; </w:t>
      </w:r>
    </w:p>
    <w:p w:rsidR="006C60F9" w:rsidRDefault="006C60F9">
      <w:pPr>
        <w:numPr>
          <w:ilvl w:val="0"/>
          <w:numId w:val="1"/>
        </w:numPr>
        <w:ind w:right="52" w:hanging="141"/>
      </w:pPr>
      <w:r>
        <w:t xml:space="preserve">Паспортные данные; </w:t>
      </w:r>
    </w:p>
    <w:p w:rsidR="006C60F9" w:rsidRDefault="006C60F9">
      <w:pPr>
        <w:numPr>
          <w:ilvl w:val="0"/>
          <w:numId w:val="1"/>
        </w:numPr>
        <w:ind w:right="52" w:hanging="141"/>
      </w:pPr>
      <w:r>
        <w:t xml:space="preserve">ИНН; </w:t>
      </w:r>
    </w:p>
    <w:p w:rsidR="006C60F9" w:rsidRDefault="006C60F9">
      <w:pPr>
        <w:numPr>
          <w:ilvl w:val="0"/>
          <w:numId w:val="1"/>
        </w:numPr>
        <w:ind w:right="52" w:hanging="141"/>
      </w:pPr>
      <w:r>
        <w:t xml:space="preserve">№ телефона; </w:t>
      </w:r>
    </w:p>
    <w:p w:rsidR="006C60F9" w:rsidRDefault="006C60F9">
      <w:pPr>
        <w:numPr>
          <w:ilvl w:val="0"/>
          <w:numId w:val="1"/>
        </w:numPr>
        <w:ind w:right="52" w:hanging="141"/>
      </w:pPr>
      <w:r>
        <w:t xml:space="preserve">Свидетельство о рождении; </w:t>
      </w:r>
    </w:p>
    <w:p w:rsidR="006C60F9" w:rsidRDefault="006C60F9">
      <w:pPr>
        <w:numPr>
          <w:ilvl w:val="0"/>
          <w:numId w:val="1"/>
        </w:numPr>
        <w:ind w:right="52" w:hanging="141"/>
      </w:pPr>
      <w:r>
        <w:t xml:space="preserve">Свидетельство о регистрации по месту жительства; </w:t>
      </w:r>
    </w:p>
    <w:p w:rsidR="006C60F9" w:rsidRDefault="006C60F9">
      <w:pPr>
        <w:numPr>
          <w:ilvl w:val="0"/>
          <w:numId w:val="1"/>
        </w:numPr>
        <w:ind w:right="52" w:hanging="141"/>
      </w:pPr>
      <w:r>
        <w:t xml:space="preserve">Удостоверение многодетной семьи; </w:t>
      </w:r>
    </w:p>
    <w:p w:rsidR="006C60F9" w:rsidRDefault="006C60F9">
      <w:pPr>
        <w:numPr>
          <w:ilvl w:val="0"/>
          <w:numId w:val="1"/>
        </w:numPr>
        <w:ind w:right="52" w:hanging="141"/>
      </w:pPr>
      <w:r>
        <w:t xml:space="preserve">Расчетный счет родителя для зачисления компенсации. </w:t>
      </w:r>
    </w:p>
    <w:p w:rsidR="006C60F9" w:rsidRPr="00403368" w:rsidRDefault="006C60F9">
      <w:pPr>
        <w:ind w:left="-15" w:right="52" w:firstLine="569"/>
        <w:rPr>
          <w:szCs w:val="24"/>
        </w:rPr>
      </w:pPr>
      <w:r>
        <w:t xml:space="preserve">Я также понимаю, что во время исполнения своих обязанностей мне приходится заниматься </w:t>
      </w:r>
      <w:r w:rsidRPr="00403368">
        <w:rPr>
          <w:szCs w:val="24"/>
        </w:rPr>
        <w:t xml:space="preserve">сбором, обработкой, накоплением, хранением и т.д. персональных данных физических лиц. </w:t>
      </w:r>
    </w:p>
    <w:p w:rsidR="006C60F9" w:rsidRPr="00403368" w:rsidRDefault="006C60F9">
      <w:pPr>
        <w:spacing w:after="0" w:line="263" w:lineRule="auto"/>
        <w:ind w:left="-15" w:right="0" w:firstLine="569"/>
        <w:jc w:val="left"/>
        <w:rPr>
          <w:szCs w:val="24"/>
        </w:rPr>
      </w:pPr>
      <w:r w:rsidRPr="00403368">
        <w:rPr>
          <w:szCs w:val="24"/>
        </w:rPr>
        <w:t xml:space="preserve">Я обязуюсь хранить в тайне известные мне конфиденциальные сведения, информировать руководителя </w:t>
      </w:r>
      <w:r w:rsidRPr="00403368">
        <w:rPr>
          <w:szCs w:val="24"/>
        </w:rPr>
        <w:tab/>
        <w:t xml:space="preserve">образовательного </w:t>
      </w:r>
      <w:r w:rsidRPr="00403368">
        <w:rPr>
          <w:szCs w:val="24"/>
        </w:rPr>
        <w:tab/>
        <w:t xml:space="preserve">учреждения </w:t>
      </w:r>
      <w:r w:rsidRPr="00403368">
        <w:rPr>
          <w:szCs w:val="24"/>
        </w:rPr>
        <w:tab/>
        <w:t xml:space="preserve">о </w:t>
      </w:r>
      <w:r w:rsidRPr="00403368">
        <w:rPr>
          <w:szCs w:val="24"/>
        </w:rPr>
        <w:tab/>
        <w:t xml:space="preserve">фактах </w:t>
      </w:r>
      <w:r w:rsidRPr="00403368">
        <w:rPr>
          <w:szCs w:val="24"/>
        </w:rPr>
        <w:tab/>
        <w:t xml:space="preserve">нарушения </w:t>
      </w:r>
      <w:r w:rsidRPr="00403368">
        <w:rPr>
          <w:szCs w:val="24"/>
        </w:rPr>
        <w:tab/>
        <w:t xml:space="preserve">порядка </w:t>
      </w:r>
      <w:r w:rsidRPr="00403368">
        <w:rPr>
          <w:szCs w:val="24"/>
        </w:rPr>
        <w:tab/>
        <w:t xml:space="preserve">обращения </w:t>
      </w:r>
      <w:r w:rsidRPr="00403368">
        <w:rPr>
          <w:szCs w:val="24"/>
        </w:rPr>
        <w:tab/>
        <w:t xml:space="preserve">с конфиденциальными сведениями, о ставших мне известным попытках несанкционированного доступа к информации.  </w:t>
      </w:r>
    </w:p>
    <w:p w:rsidR="006C60F9" w:rsidRPr="00403368" w:rsidRDefault="006C60F9">
      <w:pPr>
        <w:spacing w:after="3"/>
        <w:ind w:left="-15" w:right="52" w:firstLine="569"/>
        <w:rPr>
          <w:szCs w:val="24"/>
        </w:rPr>
      </w:pPr>
      <w:r w:rsidRPr="00403368">
        <w:rPr>
          <w:szCs w:val="24"/>
        </w:rPr>
        <w:t xml:space="preserve"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 </w:t>
      </w:r>
    </w:p>
    <w:p w:rsidR="006C60F9" w:rsidRPr="00403368" w:rsidRDefault="006C60F9">
      <w:pPr>
        <w:ind w:left="-15" w:right="52" w:firstLine="569"/>
        <w:rPr>
          <w:szCs w:val="24"/>
        </w:rPr>
      </w:pPr>
      <w:r w:rsidRPr="00403368">
        <w:rPr>
          <w:szCs w:val="24"/>
        </w:rPr>
        <w:t xml:space="preserve">Я понимаю, что разглашение такого рода информации может нанести ущерб физическим лицам, как прямой, так и косвенный. </w:t>
      </w:r>
    </w:p>
    <w:p w:rsidR="006C60F9" w:rsidRPr="00403368" w:rsidRDefault="006C60F9">
      <w:pPr>
        <w:ind w:left="-15" w:right="52" w:firstLine="569"/>
        <w:rPr>
          <w:szCs w:val="24"/>
        </w:rPr>
      </w:pPr>
      <w:r w:rsidRPr="00403368">
        <w:rPr>
          <w:szCs w:val="24"/>
        </w:rPr>
        <w:t xml:space="preserve">В связи с этим даю обязательство при работе (сборе, обработке, накоплении, хранении и т.д.) с персональными данными физических лиц соблюдать все описанные в Федеральном законе от </w:t>
      </w:r>
    </w:p>
    <w:p w:rsidR="006C60F9" w:rsidRPr="00403368" w:rsidRDefault="006C60F9">
      <w:pPr>
        <w:spacing w:after="0" w:line="263" w:lineRule="auto"/>
        <w:ind w:left="-5" w:right="0"/>
        <w:jc w:val="left"/>
        <w:rPr>
          <w:szCs w:val="24"/>
        </w:rPr>
      </w:pPr>
      <w:r w:rsidRPr="00403368">
        <w:rPr>
          <w:szCs w:val="24"/>
        </w:rPr>
        <w:t xml:space="preserve">27.07.2006 г. № 152-ФЗ «О персональных данных», постановлении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 </w:t>
      </w:r>
    </w:p>
    <w:p w:rsidR="006C60F9" w:rsidRPr="00403368" w:rsidRDefault="006C60F9">
      <w:pPr>
        <w:spacing w:after="77"/>
        <w:ind w:left="-15" w:right="52" w:firstLine="569"/>
        <w:rPr>
          <w:szCs w:val="24"/>
        </w:rPr>
      </w:pPr>
      <w:r w:rsidRPr="00403368">
        <w:rPr>
          <w:szCs w:val="24"/>
        </w:rPr>
        <w:t xml:space="preserve">Я предупрежден(а) о том, что в случае разглашения мной сведений, касающихся персональных данных физических лиц, или их утраты я несу ответственность в соответствии с действующим законодательством РФ. </w:t>
      </w:r>
    </w:p>
    <w:p w:rsidR="006C60F9" w:rsidRPr="00403368" w:rsidRDefault="006C60F9">
      <w:pPr>
        <w:spacing w:after="16" w:line="269" w:lineRule="auto"/>
        <w:ind w:right="43"/>
        <w:jc w:val="left"/>
        <w:rPr>
          <w:szCs w:val="24"/>
        </w:rPr>
      </w:pPr>
      <w:r w:rsidRPr="00403368">
        <w:rPr>
          <w:szCs w:val="24"/>
        </w:rPr>
        <w:t xml:space="preserve">Я подтверждаю, что не имею права разглашать сведения: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анкетные и биографические данные;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сведения об образовании;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сведения о трудовом и общем стаже;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сведения о составе семьи;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паспортные данные;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сведения о воинском учете;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сведения о заработной плате сотрудника;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сведения о социальных льготах; 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специальность; </w:t>
      </w:r>
    </w:p>
    <w:p w:rsidR="006C60F9" w:rsidRPr="00403368" w:rsidRDefault="006C60F9" w:rsidP="001E6C82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занимаемая должность; </w:t>
      </w:r>
    </w:p>
    <w:p w:rsidR="006C60F9" w:rsidRPr="00403368" w:rsidRDefault="006C60F9" w:rsidP="001E6C82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наличие судимостей;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адрес места жительства;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домашний телефон;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место работы или учебы членов семьи и родственников;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характер взаимоотношений в семье;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содержание трудового договора;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состав декларируемых сведений о наличии материальных ценностей;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содержание декларации, подаваемой в налоговую инспекцию;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подлинники и копии приказов по личному составу;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личные дела и трудовые книжки сотрудников;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основания к приказам по личному составу;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дела, содержащие материалы по повышению квалификации и переподготовке, их аттестации; </w:t>
      </w:r>
    </w:p>
    <w:p w:rsidR="006C60F9" w:rsidRPr="00403368" w:rsidRDefault="006C60F9">
      <w:pPr>
        <w:numPr>
          <w:ilvl w:val="0"/>
          <w:numId w:val="2"/>
        </w:numPr>
        <w:spacing w:after="16" w:line="269" w:lineRule="auto"/>
        <w:ind w:right="43" w:hanging="348"/>
        <w:jc w:val="left"/>
        <w:rPr>
          <w:szCs w:val="24"/>
        </w:rPr>
      </w:pPr>
      <w:r w:rsidRPr="00403368">
        <w:rPr>
          <w:szCs w:val="24"/>
        </w:rPr>
        <w:t xml:space="preserve">копии отчетов, направляемые в органы статистики. </w:t>
      </w:r>
    </w:p>
    <w:p w:rsidR="006C60F9" w:rsidRPr="00403368" w:rsidRDefault="006C60F9">
      <w:pPr>
        <w:spacing w:after="0" w:line="259" w:lineRule="auto"/>
        <w:ind w:left="0" w:right="0" w:firstLine="0"/>
        <w:jc w:val="left"/>
        <w:rPr>
          <w:szCs w:val="24"/>
        </w:rPr>
      </w:pPr>
    </w:p>
    <w:p w:rsidR="006C60F9" w:rsidRPr="00403368" w:rsidRDefault="006C60F9">
      <w:pPr>
        <w:spacing w:after="0" w:line="259" w:lineRule="auto"/>
        <w:ind w:left="0" w:right="0" w:firstLine="0"/>
        <w:jc w:val="left"/>
        <w:rPr>
          <w:szCs w:val="24"/>
        </w:rPr>
      </w:pPr>
    </w:p>
    <w:p w:rsidR="006C60F9" w:rsidRPr="00403368" w:rsidRDefault="006C60F9">
      <w:pPr>
        <w:ind w:left="-5" w:right="52"/>
        <w:rPr>
          <w:szCs w:val="24"/>
        </w:rPr>
      </w:pPr>
      <w:r w:rsidRPr="00403368">
        <w:rPr>
          <w:szCs w:val="24"/>
        </w:rPr>
        <w:t xml:space="preserve">« _____ » ______________________ 20____ г. </w:t>
      </w:r>
    </w:p>
    <w:p w:rsidR="006C60F9" w:rsidRPr="00403368" w:rsidRDefault="006C60F9">
      <w:pPr>
        <w:spacing w:after="0" w:line="259" w:lineRule="auto"/>
        <w:ind w:left="0" w:right="0" w:firstLine="0"/>
        <w:jc w:val="left"/>
        <w:rPr>
          <w:szCs w:val="24"/>
        </w:rPr>
      </w:pPr>
    </w:p>
    <w:p w:rsidR="006C60F9" w:rsidRPr="00403368" w:rsidRDefault="006C60F9">
      <w:pPr>
        <w:ind w:left="-5" w:right="52"/>
        <w:rPr>
          <w:szCs w:val="24"/>
        </w:rPr>
      </w:pPr>
      <w:r w:rsidRPr="00403368">
        <w:rPr>
          <w:szCs w:val="24"/>
        </w:rPr>
        <w:t xml:space="preserve">___________________________   ________________________________________________ </w:t>
      </w:r>
    </w:p>
    <w:p w:rsidR="006C60F9" w:rsidRPr="00403368" w:rsidRDefault="006C60F9">
      <w:pPr>
        <w:tabs>
          <w:tab w:val="center" w:pos="1099"/>
          <w:tab w:val="center" w:pos="6680"/>
        </w:tabs>
        <w:spacing w:after="0" w:line="259" w:lineRule="auto"/>
        <w:ind w:left="0" w:right="0" w:firstLine="0"/>
        <w:jc w:val="left"/>
        <w:rPr>
          <w:szCs w:val="24"/>
        </w:rPr>
      </w:pPr>
      <w:r w:rsidRPr="00403368">
        <w:rPr>
          <w:szCs w:val="24"/>
        </w:rPr>
        <w:tab/>
        <w:t>Подпись</w:t>
      </w:r>
      <w:r w:rsidRPr="00403368">
        <w:rPr>
          <w:szCs w:val="24"/>
        </w:rPr>
        <w:tab/>
        <w:t>Расшифровка подписи</w:t>
      </w:r>
    </w:p>
    <w:p w:rsidR="006C60F9" w:rsidRPr="004C2861" w:rsidRDefault="006C60F9" w:rsidP="004C2861">
      <w:pPr>
        <w:spacing w:after="8344" w:line="259" w:lineRule="auto"/>
        <w:ind w:left="1484" w:right="0" w:firstLine="0"/>
        <w:jc w:val="left"/>
        <w:rPr>
          <w:szCs w:val="24"/>
        </w:rPr>
      </w:pPr>
      <w:r w:rsidRPr="00403368">
        <w:rPr>
          <w:szCs w:val="24"/>
        </w:rPr>
        <w:tab/>
      </w:r>
      <w:r w:rsidRPr="00403368">
        <w:rPr>
          <w:szCs w:val="24"/>
        </w:rPr>
        <w:tab/>
      </w:r>
      <w:r w:rsidRPr="00403368">
        <w:rPr>
          <w:szCs w:val="24"/>
        </w:rPr>
        <w:tab/>
      </w:r>
      <w:r w:rsidRPr="00403368">
        <w:rPr>
          <w:szCs w:val="24"/>
        </w:rPr>
        <w:tab/>
      </w:r>
      <w:r w:rsidRPr="00403368">
        <w:rPr>
          <w:szCs w:val="24"/>
        </w:rPr>
        <w:tab/>
      </w:r>
      <w:r w:rsidRPr="00403368">
        <w:rPr>
          <w:szCs w:val="24"/>
        </w:rPr>
        <w:tab/>
      </w:r>
    </w:p>
    <w:sectPr w:rsidR="006C60F9" w:rsidRPr="004C2861" w:rsidSect="00650A25">
      <w:pgSz w:w="11908" w:h="16836"/>
      <w:pgMar w:top="710" w:right="656" w:bottom="70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2E0"/>
    <w:multiLevelType w:val="hybridMultilevel"/>
    <w:tmpl w:val="285E0D74"/>
    <w:lvl w:ilvl="0" w:tplc="57CA6B16">
      <w:start w:val="1"/>
      <w:numFmt w:val="bullet"/>
      <w:lvlText w:val=""/>
      <w:lvlJc w:val="left"/>
      <w:pPr>
        <w:ind w:left="6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A06CF92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5D18C390">
      <w:start w:val="1"/>
      <w:numFmt w:val="bullet"/>
      <w:lvlText w:val="▪"/>
      <w:lvlJc w:val="left"/>
      <w:pPr>
        <w:ind w:left="21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DE12D3B8">
      <w:start w:val="1"/>
      <w:numFmt w:val="bullet"/>
      <w:lvlText w:val="•"/>
      <w:lvlJc w:val="left"/>
      <w:pPr>
        <w:ind w:left="28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E754FEB8">
      <w:start w:val="1"/>
      <w:numFmt w:val="bullet"/>
      <w:lvlText w:val="o"/>
      <w:lvlJc w:val="left"/>
      <w:pPr>
        <w:ind w:left="36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9B3E4668">
      <w:start w:val="1"/>
      <w:numFmt w:val="bullet"/>
      <w:lvlText w:val="▪"/>
      <w:lvlJc w:val="left"/>
      <w:pPr>
        <w:ind w:left="43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87EA9160">
      <w:start w:val="1"/>
      <w:numFmt w:val="bullet"/>
      <w:lvlText w:val="•"/>
      <w:lvlJc w:val="left"/>
      <w:pPr>
        <w:ind w:left="50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71F68160">
      <w:start w:val="1"/>
      <w:numFmt w:val="bullet"/>
      <w:lvlText w:val="o"/>
      <w:lvlJc w:val="left"/>
      <w:pPr>
        <w:ind w:left="57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E58830A4">
      <w:start w:val="1"/>
      <w:numFmt w:val="bullet"/>
      <w:lvlText w:val="▪"/>
      <w:lvlJc w:val="left"/>
      <w:pPr>
        <w:ind w:left="64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">
    <w:nsid w:val="551B426D"/>
    <w:multiLevelType w:val="hybridMultilevel"/>
    <w:tmpl w:val="310025CA"/>
    <w:lvl w:ilvl="0" w:tplc="10E22750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CC24D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2BC60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EB09B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4489C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7DC49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7C25A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E8C68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7BCC5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3D"/>
    <w:rsid w:val="001E6C82"/>
    <w:rsid w:val="00403368"/>
    <w:rsid w:val="004C2861"/>
    <w:rsid w:val="00650A25"/>
    <w:rsid w:val="006C60F9"/>
    <w:rsid w:val="00AD7E3D"/>
    <w:rsid w:val="00D2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25"/>
    <w:pPr>
      <w:spacing w:after="26" w:line="249" w:lineRule="auto"/>
      <w:ind w:left="10" w:right="67" w:hanging="10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508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неразглашении персональных данных субъекта</dc:title>
  <dc:subject/>
  <dc:creator>Customer</dc:creator>
  <cp:keywords/>
  <dc:description/>
  <cp:lastModifiedBy>1</cp:lastModifiedBy>
  <cp:revision>4</cp:revision>
  <dcterms:created xsi:type="dcterms:W3CDTF">2020-05-29T11:47:00Z</dcterms:created>
  <dcterms:modified xsi:type="dcterms:W3CDTF">2003-04-21T03:19:00Z</dcterms:modified>
</cp:coreProperties>
</file>