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94" w:rsidRDefault="00F23494" w:rsidP="002D0CFC">
      <w:pPr>
        <w:pStyle w:val="HTMLPreformatted"/>
        <w:jc w:val="both"/>
        <w:rPr>
          <w:rFonts w:ascii="Times New Roman" w:hAnsi="Times New Roman" w:cs="Times New Roman"/>
          <w:sz w:val="16"/>
          <w:szCs w:val="16"/>
        </w:rPr>
      </w:pPr>
    </w:p>
    <w:p w:rsidR="00F23494" w:rsidRDefault="00F23494" w:rsidP="002D0CFC">
      <w:pPr>
        <w:pStyle w:val="HTMLPreformatted"/>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F23494" w:rsidRDefault="00F23494" w:rsidP="002D0CFC">
      <w:pPr>
        <w:pStyle w:val="HTMLPreformatted"/>
        <w:jc w:val="right"/>
        <w:rPr>
          <w:rFonts w:ascii="Times New Roman" w:hAnsi="Times New Roman" w:cs="Times New Roman"/>
          <w:sz w:val="16"/>
          <w:szCs w:val="16"/>
        </w:rPr>
      </w:pPr>
      <w:r>
        <w:rPr>
          <w:rFonts w:ascii="Times New Roman" w:hAnsi="Times New Roman" w:cs="Times New Roman"/>
          <w:sz w:val="16"/>
          <w:szCs w:val="16"/>
        </w:rPr>
        <w:t xml:space="preserve">                                                                                                                                   к  Положению об оказании платных образовательных услуг</w:t>
      </w:r>
    </w:p>
    <w:p w:rsidR="00F23494" w:rsidRDefault="00F23494" w:rsidP="002D0CFC">
      <w:pPr>
        <w:pStyle w:val="HTMLPreformatted"/>
        <w:ind w:left="6379"/>
        <w:jc w:val="right"/>
        <w:rPr>
          <w:rFonts w:ascii="Times New Roman" w:hAnsi="Times New Roman" w:cs="Times New Roman"/>
          <w:sz w:val="16"/>
          <w:szCs w:val="16"/>
        </w:rPr>
      </w:pPr>
      <w:r>
        <w:rPr>
          <w:rFonts w:ascii="Times New Roman" w:hAnsi="Times New Roman" w:cs="Times New Roman"/>
          <w:sz w:val="16"/>
          <w:szCs w:val="16"/>
        </w:rPr>
        <w:t xml:space="preserve">            МДОУ «Дубский детский сад»</w:t>
      </w:r>
    </w:p>
    <w:p w:rsidR="00F23494"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rPr>
      </w:pPr>
    </w:p>
    <w:p w:rsidR="00F23494" w:rsidRPr="001933F5" w:rsidRDefault="00F23494" w:rsidP="002D0CFC">
      <w:pPr>
        <w:pStyle w:val="HTMLPreformatted"/>
        <w:jc w:val="right"/>
        <w:rPr>
          <w:rFonts w:ascii="Times New Roman" w:hAnsi="Times New Roman" w:cs="Times New Roman"/>
        </w:rPr>
      </w:pPr>
    </w:p>
    <w:p w:rsidR="00F23494" w:rsidRPr="001933F5" w:rsidRDefault="00F23494" w:rsidP="002D0CFC">
      <w:pPr>
        <w:pStyle w:val="HTMLPreformatted"/>
        <w:ind w:left="6379"/>
        <w:jc w:val="right"/>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sidRPr="001933F5">
        <w:rPr>
          <w:rFonts w:ascii="Times New Roman" w:hAnsi="Times New Roman" w:cs="Times New Roman"/>
          <w:b/>
          <w:bCs/>
        </w:rPr>
        <w:t>ДОГОВОР</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933F5">
        <w:rPr>
          <w:rFonts w:ascii="Times New Roman" w:hAnsi="Times New Roman" w:cs="Times New Roman"/>
          <w:b/>
          <w:bCs/>
        </w:rPr>
        <w:t>об образовании по образовательным программам</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1933F5">
        <w:rPr>
          <w:rFonts w:ascii="Times New Roman" w:hAnsi="Times New Roman" w:cs="Times New Roman"/>
          <w:b/>
          <w:bCs/>
        </w:rPr>
        <w:t>дошкольного образования</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д,Дубская</w:t>
      </w:r>
      <w:r w:rsidRPr="001933F5">
        <w:rPr>
          <w:rFonts w:ascii="Times New Roman" w:hAnsi="Times New Roman" w:cs="Times New Roman"/>
        </w:rPr>
        <w:t xml:space="preserve">                                                                                                                 "__" ______________ ____ г.</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rPr>
      </w:pPr>
      <w:r>
        <w:rPr>
          <w:rFonts w:ascii="Times New Roman" w:hAnsi="Times New Roman" w:cs="Times New Roman"/>
          <w:b/>
          <w:u w:val="single"/>
        </w:rPr>
        <w:t xml:space="preserve">Муниципальное </w:t>
      </w:r>
      <w:r w:rsidRPr="001933F5">
        <w:rPr>
          <w:rFonts w:ascii="Times New Roman" w:hAnsi="Times New Roman" w:cs="Times New Roman"/>
          <w:b/>
          <w:u w:val="single"/>
        </w:rPr>
        <w:t xml:space="preserve"> дошкольное образо</w:t>
      </w:r>
      <w:r>
        <w:rPr>
          <w:rFonts w:ascii="Times New Roman" w:hAnsi="Times New Roman" w:cs="Times New Roman"/>
          <w:b/>
          <w:u w:val="single"/>
        </w:rPr>
        <w:t>вательное учреждение  «Дубский детский сад</w:t>
      </w:r>
      <w:r w:rsidRPr="001933F5">
        <w:rPr>
          <w:rFonts w:ascii="Times New Roman" w:hAnsi="Times New Roman" w:cs="Times New Roman"/>
          <w:b/>
          <w:u w:val="single"/>
        </w:rPr>
        <w:t>»</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rPr>
      </w:pPr>
      <w:r w:rsidRPr="001933F5">
        <w:rPr>
          <w:rFonts w:ascii="Times New Roman" w:hAnsi="Times New Roman" w:cs="Times New Roman"/>
        </w:rPr>
        <w:t xml:space="preserve"> (полное наименование и фирменное наименование (при наличии) организации,  осуществляющей образовательную деятельность по </w:t>
      </w:r>
      <w:r>
        <w:rPr>
          <w:rFonts w:ascii="Times New Roman" w:hAnsi="Times New Roman" w:cs="Times New Roman"/>
          <w:b/>
          <w:u w:val="single"/>
        </w:rPr>
        <w:t>(МДОУ  «Дубский детский сад</w:t>
      </w:r>
      <w:r w:rsidRPr="001933F5">
        <w:rPr>
          <w:rFonts w:ascii="Times New Roman" w:hAnsi="Times New Roman" w:cs="Times New Roman"/>
          <w:b/>
          <w:u w:val="single"/>
        </w:rPr>
        <w:t>»),</w:t>
      </w:r>
      <w:r w:rsidRPr="001933F5">
        <w:rPr>
          <w:rFonts w:ascii="Times New Roman" w:hAnsi="Times New Roman" w:cs="Times New Roman"/>
        </w:rPr>
        <w:t xml:space="preserve"> осуществляющее   образовательную   деятельность  (далее  -  образовательным  программам дошкольного образования)</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образовательная организация) на основании лицензии от "__" _____________ 20__ г. N _______________, </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(дата и номер лицензии)</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1933F5">
        <w:rPr>
          <w:rFonts w:ascii="Times New Roman" w:hAnsi="Times New Roman" w:cs="Times New Roman"/>
        </w:rPr>
        <w:t xml:space="preserve">выданной </w:t>
      </w:r>
      <w:r w:rsidRPr="001933F5">
        <w:rPr>
          <w:rFonts w:ascii="Times New Roman" w:hAnsi="Times New Roman" w:cs="Times New Roman"/>
          <w:u w:val="single"/>
        </w:rPr>
        <w:t>Министерством общего и профессионального образования Свердловской области_____________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(наименование лицензирующего органа)</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1933F5">
        <w:rPr>
          <w:rFonts w:ascii="Times New Roman" w:hAnsi="Times New Roman" w:cs="Times New Roman"/>
        </w:rPr>
        <w:t xml:space="preserve">Именуемое в дальнейшем "Исполнитель", в лице </w:t>
      </w:r>
      <w:r>
        <w:rPr>
          <w:rFonts w:ascii="Times New Roman" w:hAnsi="Times New Roman" w:cs="Times New Roman"/>
          <w:u w:val="single"/>
        </w:rPr>
        <w:t>Бархатова Н.Р., заведующего М</w:t>
      </w:r>
      <w:r w:rsidRPr="001933F5">
        <w:rPr>
          <w:rFonts w:ascii="Times New Roman" w:hAnsi="Times New Roman" w:cs="Times New Roman"/>
          <w:u w:val="single"/>
        </w:rPr>
        <w:t xml:space="preserve">ДОУ ___ </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1933F5">
        <w:rPr>
          <w:rFonts w:ascii="Times New Roman" w:hAnsi="Times New Roman" w:cs="Times New Roman"/>
        </w:rPr>
        <w:t>(наименование должности, фамилия, имя, отчество (при наличии) представителя Исполнителя)</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1933F5">
        <w:rPr>
          <w:rFonts w:ascii="Times New Roman" w:hAnsi="Times New Roman" w:cs="Times New Roman"/>
          <w:u w:val="single"/>
        </w:rPr>
        <w:t xml:space="preserve"> «</w:t>
      </w:r>
      <w:r>
        <w:rPr>
          <w:rFonts w:ascii="Times New Roman" w:hAnsi="Times New Roman" w:cs="Times New Roman"/>
          <w:u w:val="single"/>
        </w:rPr>
        <w:t>Дубский детский сад</w:t>
      </w:r>
      <w:r w:rsidRPr="001933F5">
        <w:rPr>
          <w:rFonts w:ascii="Times New Roman" w:hAnsi="Times New Roman" w:cs="Times New Roman"/>
          <w:u w:val="single"/>
        </w:rPr>
        <w:t xml:space="preserve">», </w:t>
      </w:r>
      <w:r w:rsidRPr="001933F5">
        <w:rPr>
          <w:rFonts w:ascii="Times New Roman" w:hAnsi="Times New Roman" w:cs="Times New Roman"/>
        </w:rPr>
        <w:t>действующего на основании _____________________________________________________________________________________________,                                                      (реквизиты документа, удостоверяющего   полномочия представителя Исполнителя)</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и ___________________________________________________________________________________________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(фамилия, имя, отчество (при наличии)/наименование юридического лица)</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именуем__ в дальнейшем "Заказчик", в лице 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(наименование должности, фамилия, имя, отчество (при наличии) представителя Заказчика)</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действующего на основании 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(наименование и реквизиты документа,  удостоверяющего полномочия представителя Заказчика)</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в интересах несовершеннолетнего 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(фамилия, имя, отчество (при наличии),  дата рождения)</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проживающего по адресу: 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(адрес места жительства ребенка с указанием индекса)</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именуем__  в  дальнейшем  "Воспитанник",   совместно   именуемые   Стороны, заключили настоящий Договор о нижеследующем:</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rPr>
      </w:pPr>
      <w:bookmarkStart w:id="0" w:name="Par74"/>
      <w:bookmarkEnd w:id="0"/>
      <w:r w:rsidRPr="001933F5">
        <w:rPr>
          <w:rFonts w:ascii="Times New Roman" w:hAnsi="Times New Roman" w:cs="Times New Roman"/>
          <w:b/>
        </w:rPr>
        <w:t>I. Предмет договора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1.1. Предметом договора являются оказание образоват</w:t>
      </w:r>
      <w:r>
        <w:rPr>
          <w:rFonts w:ascii="Times New Roman" w:hAnsi="Times New Roman" w:cs="Times New Roman"/>
        </w:rPr>
        <w:t>ельной организацией Обучающемуся</w:t>
      </w:r>
      <w:r w:rsidRPr="001933F5">
        <w:rPr>
          <w:rFonts w:ascii="Times New Roman" w:hAnsi="Times New Roman" w:cs="Times New Roman"/>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w:t>
      </w:r>
      <w:r>
        <w:rPr>
          <w:rFonts w:ascii="Times New Roman" w:hAnsi="Times New Roman" w:cs="Times New Roman"/>
        </w:rPr>
        <w:t xml:space="preserve">ования), содержание Обучающегося </w:t>
      </w:r>
      <w:r w:rsidRPr="001933F5">
        <w:rPr>
          <w:rFonts w:ascii="Times New Roman" w:hAnsi="Times New Roman" w:cs="Times New Roman"/>
        </w:rPr>
        <w:t xml:space="preserve"> в образовательной организации, </w:t>
      </w:r>
      <w:r>
        <w:rPr>
          <w:rFonts w:ascii="Times New Roman" w:hAnsi="Times New Roman" w:cs="Times New Roman"/>
        </w:rPr>
        <w:t>присмотр и уход за Обучающимся</w:t>
      </w:r>
      <w:r w:rsidRPr="001933F5">
        <w:rPr>
          <w:rFonts w:ascii="Times New Roman" w:hAnsi="Times New Roman" w:cs="Times New Roman"/>
        </w:rPr>
        <w:t>.</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1.2. Форма обучения ____________________________________________________________________.</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bookmarkStart w:id="1" w:name="Par78"/>
      <w:bookmarkEnd w:id="1"/>
      <w:r w:rsidRPr="001933F5">
        <w:rPr>
          <w:rFonts w:ascii="Times New Roman" w:hAnsi="Times New Roman" w:cs="Times New Roman"/>
        </w:rPr>
        <w:t>1.3. Наименование образовательной программы _______________________.</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1.</w:t>
      </w:r>
      <w:r>
        <w:rPr>
          <w:rFonts w:ascii="Times New Roman" w:hAnsi="Times New Roman" w:cs="Times New Roman"/>
        </w:rPr>
        <w:t xml:space="preserve">5. Режим пребывания Обучающегося </w:t>
      </w:r>
      <w:r w:rsidRPr="001933F5">
        <w:rPr>
          <w:rFonts w:ascii="Times New Roman" w:hAnsi="Times New Roman" w:cs="Times New Roman"/>
        </w:rPr>
        <w:t xml:space="preserve"> в образовательной организации - 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1.6.Обучающийся</w:t>
      </w:r>
      <w:r w:rsidRPr="001933F5">
        <w:rPr>
          <w:rFonts w:ascii="Times New Roman" w:hAnsi="Times New Roman" w:cs="Times New Roman"/>
        </w:rPr>
        <w:t xml:space="preserve"> зачисляется в гру</w:t>
      </w:r>
      <w:r>
        <w:rPr>
          <w:rFonts w:ascii="Times New Roman" w:hAnsi="Times New Roman" w:cs="Times New Roman"/>
        </w:rPr>
        <w:t>ппу</w:t>
      </w:r>
      <w:r w:rsidRPr="001933F5">
        <w:rPr>
          <w:rFonts w:ascii="Times New Roman" w:hAnsi="Times New Roman" w:cs="Times New Roman"/>
        </w:rPr>
        <w:t>_________________________</w:t>
      </w:r>
      <w:r>
        <w:rPr>
          <w:rFonts w:ascii="Times New Roman" w:hAnsi="Times New Roman" w:cs="Times New Roman"/>
        </w:rPr>
        <w:t>_____________</w:t>
      </w:r>
      <w:r w:rsidRPr="001933F5">
        <w:rPr>
          <w:rFonts w:ascii="Times New Roman" w:hAnsi="Times New Roman" w:cs="Times New Roman"/>
        </w:rPr>
        <w:t>____</w:t>
      </w:r>
      <w:r>
        <w:rPr>
          <w:rFonts w:ascii="Times New Roman" w:hAnsi="Times New Roman" w:cs="Times New Roman"/>
        </w:rPr>
        <w:t>направленности</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(направленность группы (общеразвивающая, компенсирующая,</w:t>
      </w:r>
      <w:r>
        <w:rPr>
          <w:rFonts w:ascii="Times New Roman" w:hAnsi="Times New Roman" w:cs="Times New Roman"/>
        </w:rPr>
        <w:t xml:space="preserve"> </w:t>
      </w:r>
      <w:r w:rsidRPr="001933F5">
        <w:rPr>
          <w:rFonts w:ascii="Times New Roman" w:hAnsi="Times New Roman" w:cs="Times New Roman"/>
        </w:rPr>
        <w:t>комбинированная, оздоровительная)</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rPr>
      </w:pPr>
      <w:bookmarkStart w:id="2" w:name="Par86"/>
      <w:bookmarkEnd w:id="2"/>
      <w:r w:rsidRPr="001933F5">
        <w:rPr>
          <w:rFonts w:ascii="Times New Roman" w:hAnsi="Times New Roman" w:cs="Times New Roman"/>
          <w:b/>
        </w:rPr>
        <w:t xml:space="preserve">                                                         II. Взаимодействие Сторон </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2.1. Исполнитель вправе:</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2.1.1. Самостоятельно осуществлять образовательную деятельность.</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2.1.2. Предоставлять </w:t>
      </w:r>
      <w:r>
        <w:rPr>
          <w:rFonts w:ascii="Times New Roman" w:hAnsi="Times New Roman" w:cs="Times New Roman"/>
        </w:rPr>
        <w:t>Обучающемуся</w:t>
      </w:r>
      <w:r w:rsidRPr="001933F5">
        <w:rPr>
          <w:rFonts w:ascii="Times New Roman" w:hAnsi="Times New Roman" w:cs="Times New Roman"/>
        </w:rPr>
        <w:t xml:space="preserve"> дополнительные образовательные услуги (за рамками образовательной деятельности), наименование, объем и форма которых определены в </w:t>
      </w:r>
      <w:hyperlink r:id="rId4" w:anchor="Par278" w:tooltip="Ссылка на текущий документ" w:history="1">
        <w:r w:rsidRPr="001933F5">
          <w:rPr>
            <w:rStyle w:val="Hyperlink"/>
            <w:rFonts w:ascii="Times New Roman" w:hAnsi="Times New Roman"/>
          </w:rPr>
          <w:t>приложении</w:t>
        </w:r>
      </w:hyperlink>
      <w:r w:rsidRPr="001933F5">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2.1.3. Устанавливать и взимать с Заказчика плату за дополнительные образовательные услуги.</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2.1.4.</w:t>
      </w:r>
      <w:r>
        <w:rPr>
          <w:rFonts w:ascii="Times New Roman" w:hAnsi="Times New Roman" w:cs="Times New Roman"/>
        </w:rPr>
        <w:t xml:space="preserve">    Предоставлять   Обучающемуся</w:t>
      </w:r>
      <w:r w:rsidRPr="001933F5">
        <w:rPr>
          <w:rFonts w:ascii="Times New Roman" w:hAnsi="Times New Roman" w:cs="Times New Roman"/>
        </w:rPr>
        <w:t xml:space="preserve">   место   на   загородной   даче</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образовательной организации  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 адрес дачи, срок пребывания </w:t>
      </w:r>
      <w:r>
        <w:rPr>
          <w:rFonts w:ascii="Times New Roman" w:hAnsi="Times New Roman" w:cs="Times New Roman"/>
        </w:rPr>
        <w:t>Обучающегося</w:t>
      </w:r>
      <w:r w:rsidRPr="001933F5">
        <w:rPr>
          <w:rFonts w:ascii="Times New Roman" w:hAnsi="Times New Roman" w:cs="Times New Roman"/>
        </w:rPr>
        <w:t xml:space="preserve"> на даче)</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2.2. Заказчик вправе:</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2.2.2. Получать от Исполнителя информацию:</w:t>
      </w:r>
    </w:p>
    <w:p w:rsidR="00F23494" w:rsidRPr="00CC0009"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sidRPr="00CC0009">
          <w:rPr>
            <w:rStyle w:val="Hyperlink"/>
            <w:rFonts w:ascii="Times New Roman" w:hAnsi="Times New Roman"/>
            <w:color w:val="auto"/>
          </w:rPr>
          <w:t>разделом I</w:t>
        </w:r>
      </w:hyperlink>
      <w:r w:rsidRPr="00CC0009">
        <w:rPr>
          <w:rFonts w:ascii="Times New Roman" w:hAnsi="Times New Roman" w:cs="Times New Roman"/>
        </w:rPr>
        <w:t xml:space="preserve"> настоящего Договора;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о поведении, эмоциональном состоянии </w:t>
      </w:r>
      <w:r>
        <w:rPr>
          <w:rFonts w:ascii="Times New Roman" w:hAnsi="Times New Roman" w:cs="Times New Roman"/>
        </w:rPr>
        <w:t>Обучающегося</w:t>
      </w:r>
      <w:r w:rsidRPr="001933F5">
        <w:rPr>
          <w:rFonts w:ascii="Times New Roman" w:hAnsi="Times New Roman" w:cs="Times New Roman"/>
        </w:rPr>
        <w:t xml:space="preserve"> во время его пребывания в образовательной организации, его развитии и способностях, отношении к образовательной деятельности.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Обучающегося</w:t>
      </w:r>
      <w:r w:rsidRPr="001933F5">
        <w:rPr>
          <w:rFonts w:ascii="Times New Roman" w:hAnsi="Times New Roman" w:cs="Times New Roman"/>
        </w:rPr>
        <w:t xml:space="preserve"> и Заказчика.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2.2.4. Выбирать виды дополнительных образовательных услуг, в том числе, оказываемых Исполнителем </w:t>
      </w:r>
      <w:r>
        <w:rPr>
          <w:rFonts w:ascii="Times New Roman" w:hAnsi="Times New Roman" w:cs="Times New Roman"/>
        </w:rPr>
        <w:t>Обучающемуся</w:t>
      </w:r>
      <w:r w:rsidRPr="001933F5">
        <w:rPr>
          <w:rFonts w:ascii="Times New Roman" w:hAnsi="Times New Roman" w:cs="Times New Roman"/>
        </w:rPr>
        <w:t xml:space="preserve"> за рамками образовательной деятельности на возмездной основе.</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2.2.5.  Находиться  с  </w:t>
      </w:r>
      <w:r>
        <w:rPr>
          <w:rFonts w:ascii="Times New Roman" w:hAnsi="Times New Roman" w:cs="Times New Roman"/>
        </w:rPr>
        <w:t>Обучающимся</w:t>
      </w:r>
      <w:r w:rsidRPr="001933F5">
        <w:rPr>
          <w:rFonts w:ascii="Times New Roman" w:hAnsi="Times New Roman" w:cs="Times New Roman"/>
        </w:rPr>
        <w:t xml:space="preserve">  в  образовательной  организации в</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период его адаптации в течение 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(продолжительность пребывания Заказчика  в образовательной организации)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2.3. Исполнитель обязан:</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Обучающегося</w:t>
      </w:r>
      <w:r w:rsidRPr="001933F5">
        <w:rPr>
          <w:rFonts w:ascii="Times New Roman" w:hAnsi="Times New Roman" w:cs="Times New Roman"/>
        </w:rPr>
        <w:t xml:space="preserve"> и Заказчика.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2.3.2. Обеспечить надлежащее предоставление услуг, предусмотренных</w:t>
      </w:r>
      <w:r w:rsidRPr="00CC0009">
        <w:rPr>
          <w:rFonts w:ascii="Times New Roman" w:hAnsi="Times New Roman" w:cs="Times New Roman"/>
        </w:rPr>
        <w:t xml:space="preserve"> </w:t>
      </w:r>
      <w:hyperlink r:id="rId6" w:anchor="Par74" w:tooltip="Ссылка на текущий документ" w:history="1">
        <w:r w:rsidRPr="00CC0009">
          <w:rPr>
            <w:rStyle w:val="Hyperlink"/>
            <w:rFonts w:ascii="Times New Roman" w:hAnsi="Times New Roman"/>
            <w:color w:val="auto"/>
          </w:rPr>
          <w:t>разделом I</w:t>
        </w:r>
      </w:hyperlink>
      <w:r w:rsidRPr="001933F5">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1933F5">
          <w:rPr>
            <w:rFonts w:ascii="Times New Roman" w:hAnsi="Times New Roman" w:cs="Times New Roman"/>
          </w:rPr>
          <w:t>1992 г</w:t>
        </w:r>
      </w:smartTag>
      <w:r w:rsidRPr="001933F5">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1933F5">
          <w:rPr>
            <w:rFonts w:ascii="Times New Roman" w:hAnsi="Times New Roman" w:cs="Times New Roman"/>
          </w:rPr>
          <w:t>2012 г</w:t>
        </w:r>
      </w:smartTag>
      <w:r w:rsidRPr="001933F5">
        <w:rPr>
          <w:rFonts w:ascii="Times New Roman" w:hAnsi="Times New Roman" w:cs="Times New Roman"/>
        </w:rPr>
        <w:t>. N 273-ФЗ "Об образовании в Российской Федерации".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2.3.4. Обеспечивать охрану жизни и укрепление физического и психического здоровья </w:t>
      </w:r>
      <w:r>
        <w:rPr>
          <w:rFonts w:ascii="Times New Roman" w:hAnsi="Times New Roman" w:cs="Times New Roman"/>
        </w:rPr>
        <w:t>Обучающегося</w:t>
      </w:r>
      <w:r w:rsidRPr="001933F5">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w:t>
      </w:r>
      <w:r>
        <w:rPr>
          <w:rFonts w:ascii="Times New Roman" w:hAnsi="Times New Roman" w:cs="Times New Roman"/>
        </w:rPr>
        <w:t>Обучающегося</w:t>
      </w:r>
      <w:r w:rsidRPr="001933F5">
        <w:rPr>
          <w:rFonts w:ascii="Times New Roman" w:hAnsi="Times New Roman" w:cs="Times New Roman"/>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Pr>
          <w:rFonts w:ascii="Times New Roman" w:hAnsi="Times New Roman" w:cs="Times New Roman"/>
        </w:rPr>
        <w:t>Обучающимся</w:t>
      </w:r>
      <w:r w:rsidRPr="001933F5">
        <w:rPr>
          <w:rFonts w:ascii="Times New Roman" w:hAnsi="Times New Roman" w:cs="Times New Roman"/>
        </w:rPr>
        <w:t xml:space="preserve"> образовательной программы на разных этапах ее реализации.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2.3.6. При оказании услуг, предусмотренных настоящим Договором, проявлять уважение к личности </w:t>
      </w:r>
      <w:r>
        <w:rPr>
          <w:rFonts w:ascii="Times New Roman" w:hAnsi="Times New Roman" w:cs="Times New Roman"/>
        </w:rPr>
        <w:t>Обучающегося</w:t>
      </w:r>
      <w:r w:rsidRPr="001933F5">
        <w:rPr>
          <w:rFonts w:ascii="Times New Roman" w:hAnsi="Times New Roman" w:cs="Times New Roman"/>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rPr>
        <w:t>Обучающегося</w:t>
      </w:r>
      <w:r w:rsidRPr="001933F5">
        <w:rPr>
          <w:rFonts w:ascii="Times New Roman" w:hAnsi="Times New Roman" w:cs="Times New Roman"/>
        </w:rPr>
        <w:t xml:space="preserve"> с учетом его индивидуальных особенностей.</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2.3.7. Создавать безопасные условия обучения, воспитания, присмотра и ухода за</w:t>
      </w:r>
      <w:r>
        <w:rPr>
          <w:rFonts w:ascii="Times New Roman" w:hAnsi="Times New Roman" w:cs="Times New Roman"/>
        </w:rPr>
        <w:t>Обучающимся</w:t>
      </w:r>
      <w:r w:rsidRPr="001933F5">
        <w:rPr>
          <w:rFonts w:ascii="Times New Roman" w:hAnsi="Times New Roman" w:cs="Times New Roman"/>
        </w:rPr>
        <w:t>, его содержания в образовательной организации в соответствии с установленными нормами, обеспечивающими его жизнь и здоровье.</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2.3.8. Обучать </w:t>
      </w:r>
      <w:r>
        <w:rPr>
          <w:rFonts w:ascii="Times New Roman" w:hAnsi="Times New Roman" w:cs="Times New Roman"/>
        </w:rPr>
        <w:t>Обучающегося</w:t>
      </w:r>
      <w:r w:rsidRPr="001933F5">
        <w:rPr>
          <w:rFonts w:ascii="Times New Roman" w:hAnsi="Times New Roman" w:cs="Times New Roman"/>
        </w:rPr>
        <w:t xml:space="preserve"> по образовательной программе, предусмотренной </w:t>
      </w:r>
      <w:hyperlink r:id="rId7" w:anchor="Par78" w:tooltip="Ссылка на текущий документ" w:history="1">
        <w:r w:rsidRPr="00CC0009">
          <w:rPr>
            <w:rStyle w:val="Hyperlink"/>
            <w:rFonts w:ascii="Times New Roman" w:hAnsi="Times New Roman"/>
            <w:color w:val="auto"/>
          </w:rPr>
          <w:t>пунктом 1.3</w:t>
        </w:r>
      </w:hyperlink>
      <w:r w:rsidRPr="001933F5">
        <w:rPr>
          <w:rFonts w:ascii="Times New Roman" w:hAnsi="Times New Roman" w:cs="Times New Roman"/>
        </w:rPr>
        <w:t xml:space="preserve"> настоящего Договора.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2.3.10. Обеспечивать    </w:t>
      </w:r>
      <w:r>
        <w:rPr>
          <w:rFonts w:ascii="Times New Roman" w:hAnsi="Times New Roman" w:cs="Times New Roman"/>
        </w:rPr>
        <w:t>Обучающегося</w:t>
      </w:r>
      <w:r w:rsidRPr="001933F5">
        <w:rPr>
          <w:rFonts w:ascii="Times New Roman" w:hAnsi="Times New Roman" w:cs="Times New Roman"/>
        </w:rPr>
        <w:t xml:space="preserve">    необходимым    сбалансированным</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питанием ____________________________________________________________________________________.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(вид питания, в т.ч. диетическое, кратность и время его приема)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1933F5">
        <w:rPr>
          <w:rFonts w:ascii="Times New Roman" w:hAnsi="Times New Roman" w:cs="Times New Roman"/>
        </w:rPr>
        <w:t xml:space="preserve">         2.3.11. Переводить </w:t>
      </w:r>
      <w:r>
        <w:rPr>
          <w:rFonts w:ascii="Times New Roman" w:hAnsi="Times New Roman" w:cs="Times New Roman"/>
        </w:rPr>
        <w:t>Обучающегося</w:t>
      </w:r>
      <w:r w:rsidRPr="001933F5">
        <w:rPr>
          <w:rFonts w:ascii="Times New Roman" w:hAnsi="Times New Roman" w:cs="Times New Roman"/>
        </w:rPr>
        <w:t xml:space="preserve"> в следующую возрастную группу.</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2.3.12. Уведомить Заказчика 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(срок)</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о нецелесообразности оказания </w:t>
      </w:r>
      <w:r>
        <w:rPr>
          <w:rFonts w:ascii="Times New Roman" w:hAnsi="Times New Roman" w:cs="Times New Roman"/>
        </w:rPr>
        <w:t>Обучающемуся</w:t>
      </w:r>
      <w:r w:rsidRPr="001933F5">
        <w:rPr>
          <w:rFonts w:ascii="Times New Roman" w:hAnsi="Times New Roman" w:cs="Times New Roman"/>
        </w:rPr>
        <w:t xml:space="preserve"> образовательной услуги в объеме, предусмотренном    </w:t>
      </w:r>
      <w:hyperlink r:id="rId8" w:anchor="Par74" w:tooltip="Ссылка на текущий документ" w:history="1">
        <w:r w:rsidRPr="00CC0009">
          <w:rPr>
            <w:rStyle w:val="Hyperlink"/>
            <w:rFonts w:ascii="Times New Roman" w:hAnsi="Times New Roman"/>
            <w:color w:val="auto"/>
          </w:rPr>
          <w:t>разделом   I</w:t>
        </w:r>
      </w:hyperlink>
      <w:r w:rsidRPr="001933F5">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w:t>
      </w:r>
      <w:r>
        <w:rPr>
          <w:rFonts w:ascii="Times New Roman" w:hAnsi="Times New Roman" w:cs="Times New Roman"/>
        </w:rPr>
        <w:t>Обучающегося</w:t>
      </w:r>
      <w:r w:rsidRPr="001933F5">
        <w:rPr>
          <w:rFonts w:ascii="Times New Roman" w:hAnsi="Times New Roman" w:cs="Times New Roman"/>
        </w:rPr>
        <w:t>.</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2.4. Заказчик обязан:</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2.4.2. Своевременно вносить плату за предоставляемые </w:t>
      </w:r>
      <w:r>
        <w:rPr>
          <w:rFonts w:ascii="Times New Roman" w:hAnsi="Times New Roman" w:cs="Times New Roman"/>
        </w:rPr>
        <w:t>Обучающемуся</w:t>
      </w:r>
      <w:r w:rsidRPr="001933F5">
        <w:rPr>
          <w:rFonts w:ascii="Times New Roman" w:hAnsi="Times New Roman" w:cs="Times New Roman"/>
        </w:rPr>
        <w:t xml:space="preserve"> дополнительные образовательные услуги, указанные в </w:t>
      </w:r>
      <w:hyperlink r:id="rId9" w:anchor="Par278" w:tooltip="Ссылка на текущий документ" w:history="1">
        <w:r w:rsidRPr="00CC0009">
          <w:rPr>
            <w:rStyle w:val="Hyperlink"/>
            <w:rFonts w:ascii="Times New Roman" w:hAnsi="Times New Roman"/>
            <w:color w:val="auto"/>
          </w:rPr>
          <w:t>приложении</w:t>
        </w:r>
      </w:hyperlink>
      <w:r w:rsidRPr="001933F5">
        <w:rPr>
          <w:rFonts w:ascii="Times New Roman" w:hAnsi="Times New Roman" w:cs="Times New Roman"/>
        </w:rPr>
        <w:t xml:space="preserve"> к настоящему Договору, в размере и порядке, определенными в разделе __ настоящего Договора, а также плату за присмотр и уход за </w:t>
      </w:r>
      <w:r>
        <w:rPr>
          <w:rFonts w:ascii="Times New Roman" w:hAnsi="Times New Roman" w:cs="Times New Roman"/>
        </w:rPr>
        <w:t>Обучающимся</w:t>
      </w:r>
      <w:r w:rsidRPr="001933F5">
        <w:rPr>
          <w:rFonts w:ascii="Times New Roman" w:hAnsi="Times New Roman" w:cs="Times New Roman"/>
        </w:rPr>
        <w:t>.</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2.4.3. При поступлении </w:t>
      </w:r>
      <w:r>
        <w:rPr>
          <w:rFonts w:ascii="Times New Roman" w:hAnsi="Times New Roman" w:cs="Times New Roman"/>
        </w:rPr>
        <w:t>Обучающегося</w:t>
      </w:r>
      <w:r w:rsidRPr="001933F5">
        <w:rPr>
          <w:rFonts w:ascii="Times New Roman" w:hAnsi="Times New Roman" w:cs="Times New Roman"/>
        </w:rPr>
        <w:t xml:space="preserve">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2.4.4. Незамедлительно сообщать Исполнителю об изменении контактного телефона и места жительства.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2.4.5. Обеспечить посещение</w:t>
      </w:r>
      <w:r>
        <w:rPr>
          <w:rFonts w:ascii="Times New Roman" w:hAnsi="Times New Roman" w:cs="Times New Roman"/>
        </w:rPr>
        <w:t xml:space="preserve"> Обучающимся</w:t>
      </w:r>
      <w:r w:rsidRPr="001933F5">
        <w:rPr>
          <w:rFonts w:ascii="Times New Roman" w:hAnsi="Times New Roman" w:cs="Times New Roman"/>
        </w:rPr>
        <w:t xml:space="preserve"> образовательной организации согласно правилам внутреннего распорядка Исполнителя.</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2.4.6. Информировать Исполнителя о предстоящем отсутствии </w:t>
      </w:r>
      <w:r>
        <w:rPr>
          <w:rFonts w:ascii="Times New Roman" w:hAnsi="Times New Roman" w:cs="Times New Roman"/>
        </w:rPr>
        <w:t>Обучающегося</w:t>
      </w:r>
      <w:r w:rsidRPr="001933F5">
        <w:rPr>
          <w:rFonts w:ascii="Times New Roman" w:hAnsi="Times New Roman" w:cs="Times New Roman"/>
        </w:rPr>
        <w:t xml:space="preserve"> в образовательной организации или его болезни.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В случае заболевания </w:t>
      </w:r>
      <w:r>
        <w:rPr>
          <w:rFonts w:ascii="Times New Roman" w:hAnsi="Times New Roman" w:cs="Times New Roman"/>
        </w:rPr>
        <w:t>Обучающегося</w:t>
      </w:r>
      <w:r w:rsidRPr="001933F5">
        <w:rPr>
          <w:rFonts w:ascii="Times New Roman" w:hAnsi="Times New Roman" w:cs="Times New Roman"/>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Pr>
          <w:rFonts w:ascii="Times New Roman" w:hAnsi="Times New Roman" w:cs="Times New Roman"/>
        </w:rPr>
        <w:t>Обучающимся</w:t>
      </w:r>
      <w:r w:rsidRPr="001933F5">
        <w:rPr>
          <w:rFonts w:ascii="Times New Roman" w:hAnsi="Times New Roman" w:cs="Times New Roman"/>
        </w:rPr>
        <w:t xml:space="preserve"> в период заболевания.</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2.4.8. Бережно относиться к имуществу Исполнителя, возмещать ущерб, причиненный </w:t>
      </w:r>
      <w:r>
        <w:rPr>
          <w:rFonts w:ascii="Times New Roman" w:hAnsi="Times New Roman" w:cs="Times New Roman"/>
        </w:rPr>
        <w:t xml:space="preserve">Обучающимся </w:t>
      </w:r>
      <w:r w:rsidRPr="001933F5">
        <w:rPr>
          <w:rFonts w:ascii="Times New Roman" w:hAnsi="Times New Roman" w:cs="Times New Roman"/>
        </w:rPr>
        <w:t xml:space="preserve"> имуществу Исполнителя, в соответствии с законодательством Российской Федерации.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rPr>
      </w:pPr>
      <w:bookmarkStart w:id="3" w:name="Par141"/>
      <w:bookmarkEnd w:id="3"/>
      <w:r w:rsidRPr="001933F5">
        <w:rPr>
          <w:rFonts w:ascii="Times New Roman" w:hAnsi="Times New Roman" w:cs="Times New Roman"/>
          <w:b/>
        </w:rPr>
        <w:t xml:space="preserve">III. Размер, сроки и порядок оплаты за присмотр и уход за Воспитанником </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 w:name="Par144"/>
      <w:bookmarkEnd w:id="4"/>
      <w:r w:rsidRPr="001933F5">
        <w:rPr>
          <w:rFonts w:ascii="Times New Roman" w:hAnsi="Times New Roman" w:cs="Times New Roman"/>
        </w:rPr>
        <w:t xml:space="preserve">    3.1. Стоимость  услуг Исполнителя по присмотру и уходу за </w:t>
      </w:r>
      <w:r>
        <w:rPr>
          <w:rFonts w:ascii="Times New Roman" w:hAnsi="Times New Roman" w:cs="Times New Roman"/>
        </w:rPr>
        <w:t>Обучающимся</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(далее - родительская плата) составляет 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(стоимость в рублях)</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r>
        <w:rPr>
          <w:rFonts w:ascii="Times New Roman" w:hAnsi="Times New Roman" w:cs="Times New Roman"/>
        </w:rPr>
        <w:t>Обучающимся</w:t>
      </w:r>
      <w:r w:rsidRPr="001933F5">
        <w:rPr>
          <w:rFonts w:ascii="Times New Roman" w:hAnsi="Times New Roman" w:cs="Times New Roman"/>
        </w:rPr>
        <w:t>.</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3.3. Заказчик 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(период оплаты - единовременно, ежемесячно,  ежеквартально, по четвертям, полугодиям или иной платежный период)</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вносит  родительскую плату за присмотр и уход за </w:t>
      </w:r>
      <w:r>
        <w:rPr>
          <w:rFonts w:ascii="Times New Roman" w:hAnsi="Times New Roman" w:cs="Times New Roman"/>
        </w:rPr>
        <w:t>Обучающимся</w:t>
      </w:r>
      <w:r w:rsidRPr="001933F5">
        <w:rPr>
          <w:rFonts w:ascii="Times New Roman" w:hAnsi="Times New Roman" w:cs="Times New Roman"/>
        </w:rPr>
        <w:t xml:space="preserve">, указанную в </w:t>
      </w:r>
      <w:hyperlink r:id="rId10" w:anchor="Par144" w:tooltip="Ссылка на текущий документ" w:history="1">
        <w:r w:rsidRPr="00817879">
          <w:rPr>
            <w:rStyle w:val="Hyperlink"/>
            <w:rFonts w:ascii="Times New Roman" w:hAnsi="Times New Roman"/>
            <w:color w:val="auto"/>
          </w:rPr>
          <w:t>пункте 3.1</w:t>
        </w:r>
      </w:hyperlink>
      <w:r w:rsidRPr="001933F5">
        <w:rPr>
          <w:rFonts w:ascii="Times New Roman" w:hAnsi="Times New Roman" w:cs="Times New Roman"/>
        </w:rPr>
        <w:t xml:space="preserve"> настоящего Договора, в сумме ________ (________________) рублей.</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(сумма прописью)</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3.4. Оплата производится в срок 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(время оплаты, например,      не позднее определенного числа периода, подлежащего оплате,</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или не позднее определенного числа периода, предшествующего (следующего)  за периодом оплаты)</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за  наличный  расчет/в безналичном порядке на счет, указанный в разделе  IX настоящего Договора (ненужное вычеркнуть).</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rPr>
      </w:pPr>
      <w:bookmarkStart w:id="5" w:name="Par165"/>
      <w:bookmarkEnd w:id="5"/>
      <w:r w:rsidRPr="001933F5">
        <w:rPr>
          <w:rFonts w:ascii="Times New Roman" w:hAnsi="Times New Roman" w:cs="Times New Roman"/>
          <w:b/>
        </w:rPr>
        <w:t xml:space="preserve">IV. Размер, сроки и порядок оплаты дополнительных образовательных услуг </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1" w:anchor="Par278" w:tooltip="Ссылка на текущий документ" w:history="1">
        <w:r w:rsidRPr="00817879">
          <w:rPr>
            <w:rStyle w:val="Hyperlink"/>
            <w:rFonts w:ascii="Times New Roman" w:hAnsi="Times New Roman"/>
            <w:color w:val="auto"/>
          </w:rPr>
          <w:t>приложении</w:t>
        </w:r>
      </w:hyperlink>
      <w:r w:rsidRPr="001933F5">
        <w:rPr>
          <w:rFonts w:ascii="Times New Roman" w:hAnsi="Times New Roman" w:cs="Times New Roman"/>
        </w:rPr>
        <w:t xml:space="preserve">    к    настоящему    Договору,    составляет</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(стоимость в рублях)</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4.2. Заказчик 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(период оплаты - единовременно, ежемесячно,    ежеквартально, по четвертям, полугодиям    или иной платежный период)</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оплачивает     дополнительные     образовательные     услуги     в    сумме____________________ (____________________) рублей.</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(сумма прописью)</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4.3. Оплата производится в срок 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(время оплаты, например,      не позднее определенного числа периода, подлежащего оплате, или</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не позднее определенного числа периода, предшествующего (следующего) за периодом оплаты)</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за  наличный  расчет/в безналичном порядке на счет, указанный в разделе  IX настоящего Договора (ненужное вычеркнуть).</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rPr>
      </w:pPr>
      <w:bookmarkStart w:id="6" w:name="Par191"/>
      <w:bookmarkEnd w:id="6"/>
      <w:r w:rsidRPr="001933F5">
        <w:rPr>
          <w:rFonts w:ascii="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а) безвозмездного оказания образовательной услуги;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б) соразмерного уменьшения стоимости оказанной платной образовательной услуги;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5.3.  Заказчик  вправе  отказаться  от исполнения настоящего Договора и потребовать     полного     возмещения     убытков,    если    в    течение</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____________________________________________________________________________________________</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(срок (в неделях, месяцах))</w:t>
      </w:r>
    </w:p>
    <w:p w:rsidR="00F23494" w:rsidRPr="001933F5" w:rsidRDefault="00F23494" w:rsidP="002D0CFC">
      <w:pPr>
        <w:pStyle w:val="ConsPlusNonformat"/>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недостатки платной образовательной услуги не устранены Исполнителем.</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в) потребовать уменьшения стоимости платной образовательной услуги;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г) расторгнуть настоящий Договор.</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rPr>
      </w:pPr>
      <w:bookmarkStart w:id="7" w:name="Par213"/>
      <w:bookmarkEnd w:id="7"/>
      <w:r w:rsidRPr="001933F5">
        <w:rPr>
          <w:rFonts w:ascii="Times New Roman" w:hAnsi="Times New Roman" w:cs="Times New Roman"/>
          <w:b/>
        </w:rPr>
        <w:t>VI. Основания изменения и расторжения договора</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6.1. Условия, на которых заключен настоящий Договор, могут быть изменены по соглашению сторон.</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23494"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rPr>
      </w:pPr>
      <w:bookmarkStart w:id="8" w:name="Par219"/>
      <w:bookmarkEnd w:id="8"/>
      <w:r w:rsidRPr="001933F5">
        <w:rPr>
          <w:rFonts w:ascii="Times New Roman" w:hAnsi="Times New Roman" w:cs="Times New Roman"/>
          <w:b/>
        </w:rPr>
        <w:t>VII. Заключительные положения</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7.1. Настоящий договор вступает в силу со дня его подписания Сторонами и действует до "__" __________ г.</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1933F5">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Times New Roman" w:hAnsi="Times New Roman" w:cs="Times New Roman"/>
          <w:b/>
        </w:rPr>
      </w:pPr>
      <w:bookmarkStart w:id="9" w:name="Par229"/>
      <w:bookmarkEnd w:id="9"/>
      <w:r w:rsidRPr="001933F5">
        <w:rPr>
          <w:rFonts w:ascii="Times New Roman" w:hAnsi="Times New Roman" w:cs="Times New Roman"/>
          <w:b/>
        </w:rPr>
        <w:t>VIII. Реквизиты и подписи сторон</w:t>
      </w:r>
    </w:p>
    <w:p w:rsidR="00F23494" w:rsidRPr="001933F5" w:rsidRDefault="00F23494" w:rsidP="002D0CFC">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Исполнитель                                                                                                               Заказчик</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                                        _________________________________</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(полное наименование образовательной                                                                                             фамилия, имя и отчество (при наличии))</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организации/фамилия, имя и отчество                 </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(при наличии) индивидуального</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предпринимателя)                                                                                      _________________________________</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                                                        (паспортные данные)</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(адрес местонахождения)</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_________________________________</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                                         (адрес места жительства, контактные данные)</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(банковские реквизиты)                                                                                                                         </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_________________________________</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________________________________________                                                                          (подпись)</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(подпись уполномоченного представителя</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Исполнителя)</w:t>
      </w:r>
    </w:p>
    <w:p w:rsidR="00F23494" w:rsidRPr="001933F5" w:rsidRDefault="00F23494" w:rsidP="002D0CFC">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М.П.</w:t>
      </w:r>
    </w:p>
    <w:p w:rsidR="00F23494" w:rsidRDefault="00F23494"/>
    <w:p w:rsidR="00F23494" w:rsidRPr="001933F5" w:rsidRDefault="00F23494" w:rsidP="0048659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Отметка о получении 2-го экземпляра</w:t>
      </w:r>
    </w:p>
    <w:p w:rsidR="00F23494" w:rsidRPr="001933F5" w:rsidRDefault="00F23494" w:rsidP="0048659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933F5">
        <w:rPr>
          <w:rFonts w:ascii="Times New Roman" w:hAnsi="Times New Roman" w:cs="Times New Roman"/>
        </w:rPr>
        <w:t xml:space="preserve">                                                                                                                         Заказчиком</w:t>
      </w:r>
    </w:p>
    <w:p w:rsidR="00F23494" w:rsidRPr="001933F5" w:rsidRDefault="00F23494" w:rsidP="0048659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1933F5">
        <w:rPr>
          <w:rFonts w:ascii="Times New Roman" w:hAnsi="Times New Roman" w:cs="Times New Roman"/>
        </w:rPr>
        <w:t xml:space="preserve">                                                                                                               Дата: ____________ Подпись: ________</w:t>
      </w:r>
      <w:bookmarkStart w:id="10" w:name="Par278"/>
      <w:bookmarkEnd w:id="10"/>
    </w:p>
    <w:p w:rsidR="00F23494" w:rsidRDefault="00F23494"/>
    <w:p w:rsidR="00F23494" w:rsidRPr="00E651F5"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Pr>
          <w:rFonts w:ascii="Times New Roman" w:hAnsi="Times New Roman" w:cs="Times New Roman"/>
          <w:sz w:val="16"/>
          <w:szCs w:val="16"/>
        </w:rPr>
        <w:t>Приложение</w:t>
      </w:r>
    </w:p>
    <w:p w:rsidR="00F23494" w:rsidRDefault="00F23494" w:rsidP="00623CD8">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Pr>
          <w:rFonts w:ascii="Times New Roman" w:hAnsi="Times New Roman" w:cs="Times New Roman"/>
          <w:sz w:val="16"/>
          <w:szCs w:val="16"/>
        </w:rPr>
        <w:t>к  форме договора</w:t>
      </w:r>
    </w:p>
    <w:p w:rsidR="00F23494" w:rsidRDefault="00F23494" w:rsidP="00623CD8">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Pr>
          <w:rFonts w:ascii="Times New Roman" w:hAnsi="Times New Roman" w:cs="Times New Roman"/>
          <w:sz w:val="16"/>
          <w:szCs w:val="16"/>
        </w:rPr>
        <w:t>об образовании по образовательным</w:t>
      </w:r>
    </w:p>
    <w:p w:rsidR="00F23494" w:rsidRDefault="00F23494" w:rsidP="00623CD8">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Times New Roman" w:hAnsi="Times New Roman" w:cs="Times New Roman"/>
          <w:sz w:val="16"/>
          <w:szCs w:val="16"/>
        </w:rPr>
        <w:t>программам дошкольного образования</w:t>
      </w:r>
      <w:r>
        <w:t>,</w:t>
      </w:r>
    </w:p>
    <w:p w:rsidR="00F23494" w:rsidRDefault="00F23494" w:rsidP="00623CD8">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tbl>
      <w:tblPr>
        <w:tblW w:w="0" w:type="auto"/>
        <w:tblInd w:w="-556" w:type="dxa"/>
        <w:tblLayout w:type="fixed"/>
        <w:tblCellMar>
          <w:top w:w="102" w:type="dxa"/>
          <w:left w:w="62" w:type="dxa"/>
          <w:bottom w:w="102" w:type="dxa"/>
          <w:right w:w="62" w:type="dxa"/>
        </w:tblCellMar>
        <w:tblLook w:val="00A0"/>
      </w:tblPr>
      <w:tblGrid>
        <w:gridCol w:w="543"/>
        <w:gridCol w:w="2346"/>
        <w:gridCol w:w="2465"/>
        <w:gridCol w:w="2346"/>
        <w:gridCol w:w="1110"/>
        <w:gridCol w:w="829"/>
      </w:tblGrid>
      <w:tr w:rsidR="00F23494" w:rsidRPr="002220FE" w:rsidTr="00EA5483">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N п/п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nil"/>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Количество часов</w:t>
            </w:r>
          </w:p>
        </w:tc>
      </w:tr>
      <w:tr w:rsidR="00F23494" w:rsidRPr="002220FE" w:rsidTr="00EA5483">
        <w:tc>
          <w:tcPr>
            <w:tcW w:w="543" w:type="dxa"/>
            <w:vMerge/>
            <w:tcBorders>
              <w:top w:val="single" w:sz="4" w:space="0" w:color="auto"/>
              <w:left w:val="single" w:sz="4" w:space="0" w:color="auto"/>
              <w:bottom w:val="single" w:sz="4" w:space="0" w:color="auto"/>
              <w:right w:val="single" w:sz="4" w:space="0" w:color="auto"/>
            </w:tcBorders>
            <w:vAlign w:val="center"/>
          </w:tcPr>
          <w:p w:rsidR="00F23494" w:rsidRPr="002220FE" w:rsidRDefault="00F23494" w:rsidP="008D3B12">
            <w:pPr>
              <w:spacing w:after="0" w:line="240" w:lineRule="auto"/>
              <w:rPr>
                <w:sz w:val="20"/>
                <w:szCs w:val="20"/>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F23494" w:rsidRPr="002220FE" w:rsidRDefault="00F23494" w:rsidP="008D3B12">
            <w:pPr>
              <w:spacing w:after="0" w:line="240" w:lineRule="auto"/>
              <w:rPr>
                <w:sz w:val="20"/>
                <w:szCs w:val="20"/>
                <w:lang w:eastAsia="ru-RU"/>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F23494" w:rsidRPr="002220FE" w:rsidRDefault="00F23494" w:rsidP="008D3B12">
            <w:pPr>
              <w:spacing w:after="0" w:line="240" w:lineRule="auto"/>
              <w:rPr>
                <w:sz w:val="20"/>
                <w:szCs w:val="20"/>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F23494" w:rsidRPr="002220FE" w:rsidRDefault="00F23494" w:rsidP="008D3B12">
            <w:pPr>
              <w:spacing w:after="0" w:line="240" w:lineRule="auto"/>
              <w:rPr>
                <w:sz w:val="20"/>
                <w:szCs w:val="20"/>
                <w:lang w:eastAsia="ru-RU"/>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в неделю</w:t>
            </w:r>
          </w:p>
        </w:tc>
        <w:tc>
          <w:tcPr>
            <w:tcW w:w="829"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r>
              <w:rPr>
                <w:rFonts w:ascii="Times New Roman" w:hAnsi="Times New Roman" w:cs="Times New Roman"/>
              </w:rPr>
              <w:t>всего</w:t>
            </w:r>
          </w:p>
        </w:tc>
      </w:tr>
      <w:tr w:rsidR="00F23494" w:rsidRPr="002220FE" w:rsidTr="00EA5483">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r>
      <w:tr w:rsidR="00F23494" w:rsidRPr="002220FE" w:rsidTr="00EA5483">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r>
      <w:tr w:rsidR="00F23494" w:rsidRPr="002220FE" w:rsidTr="00EA5483">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c>
          <w:tcPr>
            <w:tcW w:w="829"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F23494" w:rsidRDefault="00F23494" w:rsidP="008D3B12">
            <w:pPr>
              <w:pStyle w:val="ConsPlusNormal"/>
              <w:jc w:val="both"/>
              <w:rPr>
                <w:rFonts w:ascii="Times New Roman" w:hAnsi="Times New Roman" w:cs="Times New Roman"/>
              </w:rPr>
            </w:pPr>
          </w:p>
        </w:tc>
      </w:tr>
    </w:tbl>
    <w:p w:rsidR="00F23494" w:rsidRDefault="00F23494" w:rsidP="00623CD8">
      <w:pPr>
        <w:pStyle w:val="ConsPlusNorma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pP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Исполнитель                                                                                                                              Заказчик</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                                        _________________________________</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(полное наименование образовательной                                                         (фамилия, имя и отчество (при</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организации/фамилия, имя и отчество                                                                                наличии))</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(при наличии) индивидуального</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предпринимателя)                                                                             _________________________________</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                                                        (паспортные данные)</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(адрес местонахождения)</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_________________________________</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                                                           (адрес места жительства,</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(банковские реквизиты)                                                                                            контактные данные)</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                                        _________________________________</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(подпись уполномоченного представителя                                                                            (подпись)</w:t>
      </w:r>
    </w:p>
    <w:p w:rsidR="00F23494"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Исполнителя)</w:t>
      </w:r>
    </w:p>
    <w:p w:rsidR="00F23494" w:rsidRPr="00466AAE" w:rsidRDefault="00F23494" w:rsidP="00623CD8">
      <w:pPr>
        <w:pStyle w:val="ConsPlusCel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t>МП</w:t>
      </w:r>
    </w:p>
    <w:p w:rsidR="00F23494" w:rsidRDefault="00F23494"/>
    <w:sectPr w:rsidR="00F23494" w:rsidSect="0041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CFC"/>
    <w:rsid w:val="00010124"/>
    <w:rsid w:val="00082B27"/>
    <w:rsid w:val="00135343"/>
    <w:rsid w:val="001933F5"/>
    <w:rsid w:val="002220FE"/>
    <w:rsid w:val="00234296"/>
    <w:rsid w:val="002D0CFC"/>
    <w:rsid w:val="00372990"/>
    <w:rsid w:val="00374582"/>
    <w:rsid w:val="003B529F"/>
    <w:rsid w:val="00416E25"/>
    <w:rsid w:val="00427708"/>
    <w:rsid w:val="00447CF7"/>
    <w:rsid w:val="00464BE1"/>
    <w:rsid w:val="00466AAE"/>
    <w:rsid w:val="00486598"/>
    <w:rsid w:val="004B0D8C"/>
    <w:rsid w:val="004B5F65"/>
    <w:rsid w:val="00514942"/>
    <w:rsid w:val="00555150"/>
    <w:rsid w:val="005C64DD"/>
    <w:rsid w:val="00617E1A"/>
    <w:rsid w:val="00623CD8"/>
    <w:rsid w:val="0066740D"/>
    <w:rsid w:val="0067159F"/>
    <w:rsid w:val="00673130"/>
    <w:rsid w:val="006A20E5"/>
    <w:rsid w:val="00701B46"/>
    <w:rsid w:val="00702652"/>
    <w:rsid w:val="00713A63"/>
    <w:rsid w:val="00754A92"/>
    <w:rsid w:val="00773422"/>
    <w:rsid w:val="00786E3F"/>
    <w:rsid w:val="007D157F"/>
    <w:rsid w:val="007E4254"/>
    <w:rsid w:val="00817879"/>
    <w:rsid w:val="00847F8C"/>
    <w:rsid w:val="00883A09"/>
    <w:rsid w:val="008945F9"/>
    <w:rsid w:val="008B6AE2"/>
    <w:rsid w:val="008D3B12"/>
    <w:rsid w:val="009127BD"/>
    <w:rsid w:val="009D1B58"/>
    <w:rsid w:val="00A200D9"/>
    <w:rsid w:val="00A3254F"/>
    <w:rsid w:val="00A46A8E"/>
    <w:rsid w:val="00A654C5"/>
    <w:rsid w:val="00B22E27"/>
    <w:rsid w:val="00B96C9B"/>
    <w:rsid w:val="00BF3625"/>
    <w:rsid w:val="00C47EB8"/>
    <w:rsid w:val="00C6103B"/>
    <w:rsid w:val="00C64564"/>
    <w:rsid w:val="00CC0009"/>
    <w:rsid w:val="00E651F5"/>
    <w:rsid w:val="00E72244"/>
    <w:rsid w:val="00E73B3F"/>
    <w:rsid w:val="00EA24A6"/>
    <w:rsid w:val="00EA5483"/>
    <w:rsid w:val="00F14830"/>
    <w:rsid w:val="00F23494"/>
    <w:rsid w:val="00F9791A"/>
    <w:rsid w:val="00FB79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E2"/>
    <w:pPr>
      <w:spacing w:after="200" w:line="276" w:lineRule="auto"/>
    </w:pPr>
    <w:rPr>
      <w:rFonts w:ascii="Times New Roman" w:hAnsi="Times New Roman"/>
      <w:sz w:val="28"/>
      <w:lang w:eastAsia="en-US"/>
    </w:rPr>
  </w:style>
  <w:style w:type="paragraph" w:styleId="Heading1">
    <w:name w:val="heading 1"/>
    <w:basedOn w:val="Normal"/>
    <w:next w:val="Normal"/>
    <w:link w:val="Heading1Char"/>
    <w:uiPriority w:val="99"/>
    <w:qFormat/>
    <w:rsid w:val="008B6AE2"/>
    <w:pPr>
      <w:keepNext/>
      <w:keepLines/>
      <w:spacing w:before="480" w:after="0"/>
      <w:outlineLvl w:val="0"/>
    </w:pPr>
    <w:rPr>
      <w:rFonts w:ascii="Cambria" w:eastAsia="Times New Roman" w:hAnsi="Cambria"/>
      <w:b/>
      <w:bCs/>
      <w:color w:val="365F91"/>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AE2"/>
    <w:rPr>
      <w:rFonts w:ascii="Cambria" w:hAnsi="Cambria" w:cs="Times New Roman"/>
      <w:b/>
      <w:bCs/>
      <w:color w:val="365F91"/>
      <w:sz w:val="28"/>
      <w:szCs w:val="28"/>
    </w:rPr>
  </w:style>
  <w:style w:type="paragraph" w:styleId="NoSpacing">
    <w:name w:val="No Spacing"/>
    <w:link w:val="NoSpacingChar"/>
    <w:uiPriority w:val="99"/>
    <w:qFormat/>
    <w:rsid w:val="00010124"/>
    <w:pPr>
      <w:spacing w:after="200" w:line="276" w:lineRule="auto"/>
    </w:pPr>
    <w:rPr>
      <w:rFonts w:ascii="Times New Roman" w:hAnsi="Times New Roman"/>
    </w:rPr>
  </w:style>
  <w:style w:type="character" w:customStyle="1" w:styleId="NoSpacingChar">
    <w:name w:val="No Spacing Char"/>
    <w:link w:val="NoSpacing"/>
    <w:uiPriority w:val="99"/>
    <w:locked/>
    <w:rsid w:val="00010124"/>
    <w:rPr>
      <w:rFonts w:ascii="Times New Roman" w:hAnsi="Times New Roman"/>
      <w:sz w:val="22"/>
    </w:rPr>
  </w:style>
  <w:style w:type="paragraph" w:styleId="HTMLPreformatted">
    <w:name w:val="HTML Preformatted"/>
    <w:basedOn w:val="Normal"/>
    <w:link w:val="HTMLPreformattedChar"/>
    <w:uiPriority w:val="99"/>
    <w:rsid w:val="002D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D0CFC"/>
    <w:rPr>
      <w:rFonts w:ascii="Courier New" w:hAnsi="Courier New" w:cs="Courier New"/>
      <w:sz w:val="20"/>
      <w:szCs w:val="20"/>
      <w:lang w:eastAsia="ru-RU"/>
    </w:rPr>
  </w:style>
  <w:style w:type="paragraph" w:customStyle="1" w:styleId="ConsPlusNormal">
    <w:name w:val="ConsPlusNormal"/>
    <w:uiPriority w:val="99"/>
    <w:rsid w:val="002D0CF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D0CF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2D0CFC"/>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semiHidden/>
    <w:rsid w:val="002D0C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11"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5"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10"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4"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 Id="rId9" Type="http://schemas.openxmlformats.org/officeDocument/2006/relationships/hyperlink" Target="file:///C:\Users\&#1051;&#1102;&#1076;&#1084;&#1080;&#1083;&#1072;\AppData\Local\Temp\Temp7_&#1042;&#1089;&#1077;%20&#1076;&#1086;&#1082;&#1091;&#1084;&#1077;&#1085;&#1090;&#1099;%202.zip\&#1042;&#1089;&#1077;%20&#1076;&#1086;&#1082;&#1091;&#1084;&#1077;&#1085;&#1090;&#1099;%202\&#1055;&#1083;&#1072;&#1090;&#1085;&#1099;&#1077;%20&#1091;&#1089;&#1083;&#1091;&#1075;&#1080;\&#1055;&#1086;&#1083;&#1086;&#1078;&#1077;&#1085;&#1080;&#1077;%20&#1086;%20&#1087;&#1083;&#1072;&#1090;&#1085;&#1099;&#1093;%20&#1086;&#1073;&#1088;&#1072;&#1079;&#1086;&#1074;&#1072;&#1090;&#1077;&#1083;&#1100;&#1085;&#1099;&#1093;%20&#1091;&#1089;&#1083;&#1091;&#1075;&#1072;&#10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3763</Words>
  <Characters>21453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2019-07-25T05:08:00Z</cp:lastPrinted>
  <dcterms:created xsi:type="dcterms:W3CDTF">2019-04-02T07:41:00Z</dcterms:created>
  <dcterms:modified xsi:type="dcterms:W3CDTF">2019-12-19T12:19:00Z</dcterms:modified>
</cp:coreProperties>
</file>